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867" w:rsidRDefault="000B69FB">
      <w:pPr>
        <w:pStyle w:val="Logo"/>
      </w:pPr>
      <w:r>
        <w:rPr>
          <w:noProof/>
          <w:lang w:eastAsia="en-US"/>
        </w:rPr>
        <w:drawing>
          <wp:inline distT="0" distB="0" distL="0" distR="0" wp14:anchorId="2FE10095" wp14:editId="65E017F0">
            <wp:extent cx="2343150" cy="10593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405214" cy="1087435"/>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15386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5"/>
              <w:gridCol w:w="3396"/>
            </w:tblGrid>
            <w:tr w:rsidR="00153867" w:rsidTr="00262799">
              <w:tc>
                <w:tcPr>
                  <w:tcW w:w="1315" w:type="dxa"/>
                </w:tcPr>
                <w:p w:rsidR="00153867" w:rsidRDefault="000B69FB">
                  <w:pPr>
                    <w:pStyle w:val="Heading2"/>
                  </w:pPr>
                  <w:r>
                    <w:t>Contact</w:t>
                  </w:r>
                </w:p>
              </w:tc>
              <w:tc>
                <w:tcPr>
                  <w:tcW w:w="3396" w:type="dxa"/>
                </w:tcPr>
                <w:sdt>
                  <w:sdtPr>
                    <w:alias w:val="Your Name"/>
                    <w:tag w:val=""/>
                    <w:id w:val="1965699273"/>
                    <w:placeholder>
                      <w:docPart w:val="34C20B63C0E5499DB1E1DE0E4931CFE2"/>
                    </w:placeholder>
                    <w:dataBinding w:prefixMappings="xmlns:ns0='http://purl.org/dc/elements/1.1/' xmlns:ns1='http://schemas.openxmlformats.org/package/2006/metadata/core-properties' " w:xpath="/ns1:coreProperties[1]/ns0:creator[1]" w:storeItemID="{6C3C8BC8-F283-45AE-878A-BAB7291924A1}"/>
                    <w:text/>
                  </w:sdtPr>
                  <w:sdtEndPr/>
                  <w:sdtContent>
                    <w:p w:rsidR="00153867" w:rsidRDefault="00262799">
                      <w:pPr>
                        <w:spacing w:after="0" w:line="240" w:lineRule="auto"/>
                      </w:pPr>
                      <w:r>
                        <w:t>Elkins, Polly</w:t>
                      </w:r>
                    </w:p>
                  </w:sdtContent>
                </w:sdt>
              </w:tc>
            </w:tr>
            <w:tr w:rsidR="00153867" w:rsidTr="00262799">
              <w:tc>
                <w:tcPr>
                  <w:tcW w:w="1315" w:type="dxa"/>
                </w:tcPr>
                <w:p w:rsidR="00153867" w:rsidRDefault="000B69FB">
                  <w:pPr>
                    <w:pStyle w:val="Heading2"/>
                  </w:pPr>
                  <w:r>
                    <w:t>Telephone</w:t>
                  </w:r>
                </w:p>
              </w:tc>
              <w:tc>
                <w:tcPr>
                  <w:tcW w:w="3396" w:type="dxa"/>
                </w:tcPr>
                <w:sdt>
                  <w:sdtPr>
                    <w:alias w:val="Company Phone"/>
                    <w:tag w:val=""/>
                    <w:id w:val="256028369"/>
                    <w:placeholder>
                      <w:docPart w:val="72251BDB28754E9E96B4E0DE1C71158E"/>
                    </w:placeholder>
                    <w:dataBinding w:prefixMappings="xmlns:ns0='http://schemas.microsoft.com/office/2006/coverPageProps' " w:xpath="/ns0:CoverPageProperties[1]/ns0:CompanyPhone[1]" w:storeItemID="{55AF091B-3C7A-41E3-B477-F2FDAA23CFDA}"/>
                    <w:text/>
                  </w:sdtPr>
                  <w:sdtEndPr/>
                  <w:sdtContent>
                    <w:p w:rsidR="00153867" w:rsidRDefault="00262799" w:rsidP="00262799">
                      <w:pPr>
                        <w:spacing w:after="0" w:line="240" w:lineRule="auto"/>
                      </w:pPr>
                      <w:r>
                        <w:t>843-774-1200</w:t>
                      </w:r>
                    </w:p>
                  </w:sdtContent>
                </w:sdt>
              </w:tc>
            </w:tr>
            <w:tr w:rsidR="00153867" w:rsidTr="00262799">
              <w:tc>
                <w:tcPr>
                  <w:tcW w:w="1315" w:type="dxa"/>
                </w:tcPr>
                <w:p w:rsidR="00153867" w:rsidRDefault="000B69FB">
                  <w:pPr>
                    <w:pStyle w:val="Heading2"/>
                  </w:pPr>
                  <w:r>
                    <w:t>Email</w:t>
                  </w:r>
                </w:p>
              </w:tc>
              <w:tc>
                <w:tcPr>
                  <w:tcW w:w="3396" w:type="dxa"/>
                </w:tcPr>
                <w:sdt>
                  <w:sdtPr>
                    <w:alias w:val="Company E-mail"/>
                    <w:tag w:val=""/>
                    <w:id w:val="224575003"/>
                    <w:placeholder>
                      <w:docPart w:val="D2013CC250264298AB8AB7DA0B0FAAD5"/>
                    </w:placeholder>
                    <w:dataBinding w:prefixMappings="xmlns:ns0='http://schemas.microsoft.com/office/2006/coverPageProps' " w:xpath="/ns0:CoverPageProperties[1]/ns0:CompanyEmail[1]" w:storeItemID="{55AF091B-3C7A-41E3-B477-F2FDAA23CFDA}"/>
                    <w:text/>
                  </w:sdtPr>
                  <w:sdtEndPr/>
                  <w:sdtContent>
                    <w:p w:rsidR="00153867" w:rsidRDefault="00262799" w:rsidP="00262799">
                      <w:pPr>
                        <w:spacing w:after="0" w:line="240" w:lineRule="auto"/>
                      </w:pPr>
                      <w:r>
                        <w:t>ElkinsP@dillon.k12.sc.us</w:t>
                      </w:r>
                    </w:p>
                  </w:sdtContent>
                </w:sdt>
              </w:tc>
            </w:tr>
            <w:tr w:rsidR="00153867" w:rsidTr="00262799">
              <w:tc>
                <w:tcPr>
                  <w:tcW w:w="1315" w:type="dxa"/>
                </w:tcPr>
                <w:p w:rsidR="00153867" w:rsidRDefault="000B69FB">
                  <w:pPr>
                    <w:pStyle w:val="Heading2"/>
                  </w:pPr>
                  <w:r>
                    <w:t>Website</w:t>
                  </w:r>
                </w:p>
              </w:tc>
              <w:tc>
                <w:tcPr>
                  <w:tcW w:w="3396" w:type="dxa"/>
                </w:tcPr>
                <w:p w:rsidR="00153867" w:rsidRDefault="00262799" w:rsidP="00262799">
                  <w:pPr>
                    <w:spacing w:after="0" w:line="240" w:lineRule="auto"/>
                  </w:pPr>
                  <w:r>
                    <w:t>www.dillon.k12.sc.us</w:t>
                  </w:r>
                </w:p>
              </w:tc>
            </w:tr>
          </w:tbl>
          <w:p w:rsidR="00153867" w:rsidRDefault="00153867">
            <w:pPr>
              <w:pStyle w:val="Logo"/>
              <w:spacing w:after="0" w:line="240" w:lineRule="auto"/>
            </w:pPr>
          </w:p>
        </w:tc>
        <w:tc>
          <w:tcPr>
            <w:tcW w:w="4649" w:type="dxa"/>
            <w:tcMar>
              <w:left w:w="0" w:type="dxa"/>
              <w:right w:w="0" w:type="dxa"/>
            </w:tcMar>
          </w:tcPr>
          <w:p w:rsidR="00153867" w:rsidRDefault="000B69FB">
            <w:pPr>
              <w:pStyle w:val="Heading1"/>
            </w:pPr>
            <w:r>
              <w:t>FOR IMMEDIATE RELEASE</w:t>
            </w:r>
          </w:p>
          <w:sdt>
            <w:sdtPr>
              <w:alias w:val="Date"/>
              <w:tag w:val=""/>
              <w:id w:val="1321768727"/>
              <w:placeholder>
                <w:docPart w:val="C1F1542C04C54F9CB38E967CF972EB90"/>
              </w:placeholder>
              <w:dataBinding w:prefixMappings="xmlns:ns0='http://schemas.microsoft.com/office/2006/coverPageProps' " w:xpath="/ns0:CoverPageProperties[1]/ns0:PublishDate[1]" w:storeItemID="{55AF091B-3C7A-41E3-B477-F2FDAA23CFDA}"/>
              <w:date w:fullDate="2016-04-25T00:00:00Z">
                <w:dateFormat w:val="MMMM d, yyyy"/>
                <w:lid w:val="en-US"/>
                <w:storeMappedDataAs w:val="dateTime"/>
                <w:calendar w:val="gregorian"/>
              </w:date>
            </w:sdtPr>
            <w:sdtEndPr/>
            <w:sdtContent>
              <w:p w:rsidR="00153867" w:rsidRDefault="00262799" w:rsidP="00262799">
                <w:pPr>
                  <w:pStyle w:val="Heading1"/>
                </w:pPr>
                <w:r>
                  <w:t>April 25, 2016</w:t>
                </w:r>
              </w:p>
            </w:sdtContent>
          </w:sdt>
        </w:tc>
      </w:tr>
    </w:tbl>
    <w:p w:rsidR="00262799" w:rsidRPr="004E542F" w:rsidRDefault="00262799">
      <w:pPr>
        <w:pStyle w:val="Title"/>
        <w:rPr>
          <w:b/>
        </w:rPr>
      </w:pPr>
      <w:r w:rsidRPr="004E542F">
        <w:rPr>
          <w:b/>
        </w:rPr>
        <w:t>Dillon school district four board names dillon high school principal and announces administrative Changes</w:t>
      </w:r>
    </w:p>
    <w:p w:rsidR="00153867" w:rsidRDefault="00153867" w:rsidP="00262799">
      <w:pPr>
        <w:pStyle w:val="Subtitle"/>
        <w:jc w:val="left"/>
        <w:rPr>
          <w:rFonts w:asciiTheme="minorHAnsi" w:eastAsiaTheme="minorEastAsia" w:hAnsiTheme="minorHAnsi" w:cstheme="minorBidi"/>
          <w:color w:val="auto"/>
          <w:sz w:val="22"/>
          <w:szCs w:val="22"/>
        </w:rPr>
      </w:pPr>
    </w:p>
    <w:p w:rsidR="00153867" w:rsidRDefault="00262799">
      <w:r>
        <w:t>Dillon</w:t>
      </w:r>
      <w:r w:rsidR="000B69FB">
        <w:t xml:space="preserve">, </w:t>
      </w:r>
      <w:r>
        <w:t>SC</w:t>
      </w:r>
      <w:r w:rsidR="000B69FB">
        <w:t xml:space="preserve">, </w:t>
      </w:r>
      <w:sdt>
        <w:sdtPr>
          <w:alias w:val="Date"/>
          <w:tag w:val=""/>
          <w:id w:val="-52010925"/>
          <w:placeholder>
            <w:docPart w:val="EBDB671FF01541D9B1F267378FB2DCA7"/>
          </w:placeholder>
          <w:dataBinding w:prefixMappings="xmlns:ns0='http://schemas.microsoft.com/office/2006/coverPageProps' " w:xpath="/ns0:CoverPageProperties[1]/ns0:PublishDate[1]" w:storeItemID="{55AF091B-3C7A-41E3-B477-F2FDAA23CFDA}"/>
          <w:date w:fullDate="2016-04-25T00:00:00Z">
            <w:dateFormat w:val="MMMM d, yyyy"/>
            <w:lid w:val="en-US"/>
            <w:storeMappedDataAs w:val="dateTime"/>
            <w:calendar w:val="gregorian"/>
          </w:date>
        </w:sdtPr>
        <w:sdtEndPr/>
        <w:sdtContent>
          <w:r>
            <w:t>April 25, 2016</w:t>
          </w:r>
        </w:sdtContent>
      </w:sdt>
      <w:r w:rsidR="000B69FB">
        <w:t xml:space="preserve">– </w:t>
      </w:r>
      <w:r>
        <w:t xml:space="preserve">The Dillon School District Four Board is pleased to announce the appointment of Timothy Gibbs to the position of Dillon High School Principal. Mr. Gibbs has served as the Principal of Hannah-Pamplico High School for the past eight years. Mr. Gibbs received his Bachelor’s Degree </w:t>
      </w:r>
      <w:r w:rsidR="00636BC0">
        <w:t>from Clemson University and h</w:t>
      </w:r>
      <w:r>
        <w:t>is Masters in Educational Leadership from the University of North Carolina, UNC Charlotte.</w:t>
      </w:r>
    </w:p>
    <w:p w:rsidR="00153867" w:rsidRPr="005C0A6F" w:rsidRDefault="005C0A6F" w:rsidP="005C0A6F">
      <w:pPr>
        <w:pStyle w:val="Quote"/>
        <w:ind w:left="0"/>
        <w:rPr>
          <w:i w:val="0"/>
        </w:rPr>
      </w:pPr>
      <w:r>
        <w:rPr>
          <w:i w:val="0"/>
        </w:rPr>
        <w:t xml:space="preserve">Superintendent Ray Rogers stated he was very excited about Mr. Timothy Gibbs appointment as Dillon High School Principal and is looking forward to his vast experience as a High School Administrator. </w:t>
      </w:r>
    </w:p>
    <w:p w:rsidR="00153867" w:rsidRDefault="005C0A6F">
      <w:r>
        <w:t xml:space="preserve">Other Administrative changes are as follows:  </w:t>
      </w:r>
      <w:r w:rsidR="000B69FB">
        <w:t xml:space="preserve">Mrs. </w:t>
      </w:r>
      <w:r>
        <w:t>Wendy McDaniel has been named Assistant Principal for Dillon High School,</w:t>
      </w:r>
      <w:r w:rsidR="000B69FB">
        <w:t xml:space="preserve"> replacing Mrs. Blue Huggins. Mr. Michael A. </w:t>
      </w:r>
      <w:r>
        <w:t>McRae has been named Assistant Principal for Dillon Middle School, replacing Wendy McDaniel’s position.</w:t>
      </w:r>
    </w:p>
    <w:p w:rsidR="005C0A6F" w:rsidRDefault="005C0A6F"/>
    <w:p w:rsidR="004E542F" w:rsidRDefault="004E542F">
      <w:pPr>
        <w:jc w:val="center"/>
      </w:pPr>
    </w:p>
    <w:p w:rsidR="00153867" w:rsidRDefault="000B69FB">
      <w:pPr>
        <w:jc w:val="center"/>
      </w:pPr>
      <w:r>
        <w:t># # #</w:t>
      </w:r>
    </w:p>
    <w:p w:rsidR="00153867" w:rsidRDefault="000B69FB">
      <w:r>
        <w:t xml:space="preserve">If you would like more information about this topic, please contact </w:t>
      </w:r>
      <w:sdt>
        <w:sdtPr>
          <w:alias w:val="Your Name"/>
          <w:tag w:val=""/>
          <w:id w:val="-690218254"/>
          <w:placeholder>
            <w:docPart w:val="C28873DD5ADD4CB89632DBA5E5056117"/>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262799">
            <w:t>Elkins, Polly</w:t>
          </w:r>
        </w:sdtContent>
      </w:sdt>
      <w:r>
        <w:t xml:space="preserve"> at </w:t>
      </w:r>
      <w:sdt>
        <w:sdtPr>
          <w:alias w:val="Company Phone"/>
          <w:tag w:val=""/>
          <w:id w:val="-235787224"/>
          <w:placeholder>
            <w:docPart w:val="72251BDB28754E9E96B4E0DE1C71158E"/>
          </w:placeholder>
          <w:dataBinding w:prefixMappings="xmlns:ns0='http://schemas.microsoft.com/office/2006/coverPageProps' " w:xpath="/ns0:CoverPageProperties[1]/ns0:CompanyPhone[1]" w:storeItemID="{55AF091B-3C7A-41E3-B477-F2FDAA23CFDA}"/>
          <w:text/>
        </w:sdtPr>
        <w:sdtEndPr/>
        <w:sdtContent>
          <w:r w:rsidR="00262799">
            <w:t>843-774-1200</w:t>
          </w:r>
        </w:sdtContent>
      </w:sdt>
      <w:r>
        <w:t xml:space="preserve"> or email at </w:t>
      </w:r>
      <w:sdt>
        <w:sdtPr>
          <w:alias w:val="Company E-mail"/>
          <w:tag w:val=""/>
          <w:id w:val="236991705"/>
          <w:placeholder>
            <w:docPart w:val="D2013CC250264298AB8AB7DA0B0FAAD5"/>
          </w:placeholder>
          <w:dataBinding w:prefixMappings="xmlns:ns0='http://schemas.microsoft.com/office/2006/coverPageProps' " w:xpath="/ns0:CoverPageProperties[1]/ns0:CompanyEmail[1]" w:storeItemID="{55AF091B-3C7A-41E3-B477-F2FDAA23CFDA}"/>
          <w:text/>
        </w:sdtPr>
        <w:sdtEndPr/>
        <w:sdtContent>
          <w:r w:rsidR="00262799">
            <w:t>ElkinsP@dillon.k12.sc.us</w:t>
          </w:r>
        </w:sdtContent>
      </w:sdt>
      <w:r>
        <w:t>.</w:t>
      </w:r>
    </w:p>
    <w:sectPr w:rsidR="0015386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72" w:rsidRDefault="00493F72">
      <w:pPr>
        <w:spacing w:after="0" w:line="240" w:lineRule="auto"/>
      </w:pPr>
      <w:r>
        <w:separator/>
      </w:r>
    </w:p>
    <w:p w:rsidR="00493F72" w:rsidRDefault="00493F72"/>
  </w:endnote>
  <w:endnote w:type="continuationSeparator" w:id="0">
    <w:p w:rsidR="00493F72" w:rsidRDefault="00493F72">
      <w:pPr>
        <w:spacing w:after="0" w:line="240" w:lineRule="auto"/>
      </w:pPr>
      <w:r>
        <w:continuationSeparator/>
      </w:r>
    </w:p>
    <w:p w:rsidR="00493F72" w:rsidRDefault="00493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67" w:rsidRDefault="000B69FB">
    <w:pPr>
      <w:pStyle w:val="Footer"/>
    </w:pPr>
    <w:r>
      <w:t xml:space="preserve">Page | </w:t>
    </w:r>
    <w:r>
      <w:fldChar w:fldCharType="begin"/>
    </w:r>
    <w:r>
      <w:instrText xml:space="preserve"> PAGE   \* MERGEFORMAT </w:instrText>
    </w:r>
    <w:r>
      <w:fldChar w:fldCharType="separate"/>
    </w:r>
    <w:r w:rsidR="004E542F">
      <w:rPr>
        <w:noProof/>
      </w:rPr>
      <w:t>2</w:t>
    </w:r>
    <w:r>
      <w:fldChar w:fldCharType="end"/>
    </w:r>
  </w:p>
  <w:p w:rsidR="00153867" w:rsidRDefault="001538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72" w:rsidRDefault="00493F72">
      <w:pPr>
        <w:spacing w:after="0" w:line="240" w:lineRule="auto"/>
      </w:pPr>
      <w:r>
        <w:separator/>
      </w:r>
    </w:p>
    <w:p w:rsidR="00493F72" w:rsidRDefault="00493F72"/>
  </w:footnote>
  <w:footnote w:type="continuationSeparator" w:id="0">
    <w:p w:rsidR="00493F72" w:rsidRDefault="00493F72">
      <w:pPr>
        <w:spacing w:after="0" w:line="240" w:lineRule="auto"/>
      </w:pPr>
      <w:r>
        <w:continuationSeparator/>
      </w:r>
    </w:p>
    <w:p w:rsidR="00493F72" w:rsidRDefault="00493F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99"/>
    <w:rsid w:val="000B69FB"/>
    <w:rsid w:val="000C18D1"/>
    <w:rsid w:val="00153867"/>
    <w:rsid w:val="00262799"/>
    <w:rsid w:val="00493F72"/>
    <w:rsid w:val="004E542F"/>
    <w:rsid w:val="005C0A6F"/>
    <w:rsid w:val="00636BC0"/>
    <w:rsid w:val="0095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C241E"/>
  <w15:chartTrackingRefBased/>
  <w15:docId w15:val="{E268F9D0-7A7D-406F-9B25-E3E5C9FB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262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insp\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C20B63C0E5499DB1E1DE0E4931CFE2"/>
        <w:category>
          <w:name w:val="General"/>
          <w:gallery w:val="placeholder"/>
        </w:category>
        <w:types>
          <w:type w:val="bbPlcHdr"/>
        </w:types>
        <w:behaviors>
          <w:behavior w:val="content"/>
        </w:behaviors>
        <w:guid w:val="{AB2790A4-E2D9-4B93-8E49-7CED14C03333}"/>
      </w:docPartPr>
      <w:docPartBody>
        <w:p w:rsidR="00D77C6E" w:rsidRDefault="00550B1E">
          <w:pPr>
            <w:pStyle w:val="34C20B63C0E5499DB1E1DE0E4931CFE2"/>
          </w:pPr>
          <w:r>
            <w:t>[Contact]</w:t>
          </w:r>
        </w:p>
      </w:docPartBody>
    </w:docPart>
    <w:docPart>
      <w:docPartPr>
        <w:name w:val="72251BDB28754E9E96B4E0DE1C71158E"/>
        <w:category>
          <w:name w:val="General"/>
          <w:gallery w:val="placeholder"/>
        </w:category>
        <w:types>
          <w:type w:val="bbPlcHdr"/>
        </w:types>
        <w:behaviors>
          <w:behavior w:val="content"/>
        </w:behaviors>
        <w:guid w:val="{6D001E93-D3D9-4C77-8553-7BA8FC1419AA}"/>
      </w:docPartPr>
      <w:docPartBody>
        <w:p w:rsidR="00D77C6E" w:rsidRDefault="00550B1E">
          <w:pPr>
            <w:pStyle w:val="72251BDB28754E9E96B4E0DE1C71158E"/>
          </w:pPr>
          <w:r>
            <w:rPr>
              <w:rStyle w:val="PlaceholderText"/>
            </w:rPr>
            <w:t>[Company Phone]</w:t>
          </w:r>
        </w:p>
      </w:docPartBody>
    </w:docPart>
    <w:docPart>
      <w:docPartPr>
        <w:name w:val="D2013CC250264298AB8AB7DA0B0FAAD5"/>
        <w:category>
          <w:name w:val="General"/>
          <w:gallery w:val="placeholder"/>
        </w:category>
        <w:types>
          <w:type w:val="bbPlcHdr"/>
        </w:types>
        <w:behaviors>
          <w:behavior w:val="content"/>
        </w:behaviors>
        <w:guid w:val="{1F8482B6-F151-4252-A4C1-578BB00311D3}"/>
      </w:docPartPr>
      <w:docPartBody>
        <w:p w:rsidR="00D77C6E" w:rsidRDefault="00550B1E">
          <w:pPr>
            <w:pStyle w:val="D2013CC250264298AB8AB7DA0B0FAAD5"/>
          </w:pPr>
          <w:r>
            <w:rPr>
              <w:rStyle w:val="PlaceholderText"/>
            </w:rPr>
            <w:t>[Company E-mail]</w:t>
          </w:r>
        </w:p>
      </w:docPartBody>
    </w:docPart>
    <w:docPart>
      <w:docPartPr>
        <w:name w:val="C1F1542C04C54F9CB38E967CF972EB90"/>
        <w:category>
          <w:name w:val="General"/>
          <w:gallery w:val="placeholder"/>
        </w:category>
        <w:types>
          <w:type w:val="bbPlcHdr"/>
        </w:types>
        <w:behaviors>
          <w:behavior w:val="content"/>
        </w:behaviors>
        <w:guid w:val="{054FAFA7-CB16-4A7B-B1CA-5AE661E97983}"/>
      </w:docPartPr>
      <w:docPartBody>
        <w:p w:rsidR="00D77C6E" w:rsidRDefault="00550B1E">
          <w:pPr>
            <w:pStyle w:val="C1F1542C04C54F9CB38E967CF972EB90"/>
          </w:pPr>
          <w:r>
            <w:t>[Date]</w:t>
          </w:r>
        </w:p>
      </w:docPartBody>
    </w:docPart>
    <w:docPart>
      <w:docPartPr>
        <w:name w:val="EBDB671FF01541D9B1F267378FB2DCA7"/>
        <w:category>
          <w:name w:val="General"/>
          <w:gallery w:val="placeholder"/>
        </w:category>
        <w:types>
          <w:type w:val="bbPlcHdr"/>
        </w:types>
        <w:behaviors>
          <w:behavior w:val="content"/>
        </w:behaviors>
        <w:guid w:val="{D7236C86-EF05-4128-B11F-A1F06F7F745E}"/>
      </w:docPartPr>
      <w:docPartBody>
        <w:p w:rsidR="00D77C6E" w:rsidRDefault="00550B1E">
          <w:pPr>
            <w:pStyle w:val="EBDB671FF01541D9B1F267378FB2DCA7"/>
          </w:pPr>
          <w:r>
            <w:rPr>
              <w:rStyle w:val="PlaceholderText"/>
            </w:rPr>
            <w:t>[Date]</w:t>
          </w:r>
        </w:p>
      </w:docPartBody>
    </w:docPart>
    <w:docPart>
      <w:docPartPr>
        <w:name w:val="C28873DD5ADD4CB89632DBA5E5056117"/>
        <w:category>
          <w:name w:val="General"/>
          <w:gallery w:val="placeholder"/>
        </w:category>
        <w:types>
          <w:type w:val="bbPlcHdr"/>
        </w:types>
        <w:behaviors>
          <w:behavior w:val="content"/>
        </w:behaviors>
        <w:guid w:val="{20A9EA20-5EF9-44AB-90B4-BB5C1032B224}"/>
      </w:docPartPr>
      <w:docPartBody>
        <w:p w:rsidR="00D77C6E" w:rsidRDefault="00550B1E">
          <w:pPr>
            <w:pStyle w:val="C28873DD5ADD4CB89632DBA5E505611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1E"/>
    <w:rsid w:val="003C271B"/>
    <w:rsid w:val="00550B1E"/>
    <w:rsid w:val="00D7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C20B63C0E5499DB1E1DE0E4931CFE2">
    <w:name w:val="34C20B63C0E5499DB1E1DE0E4931CFE2"/>
  </w:style>
  <w:style w:type="character" w:styleId="PlaceholderText">
    <w:name w:val="Placeholder Text"/>
    <w:basedOn w:val="DefaultParagraphFont"/>
    <w:uiPriority w:val="99"/>
    <w:semiHidden/>
    <w:rPr>
      <w:color w:val="808080"/>
    </w:rPr>
  </w:style>
  <w:style w:type="paragraph" w:customStyle="1" w:styleId="72251BDB28754E9E96B4E0DE1C71158E">
    <w:name w:val="72251BDB28754E9E96B4E0DE1C71158E"/>
  </w:style>
  <w:style w:type="paragraph" w:customStyle="1" w:styleId="147821A885E34AEE8C67BA7C7E1BE706">
    <w:name w:val="147821A885E34AEE8C67BA7C7E1BE706"/>
  </w:style>
  <w:style w:type="paragraph" w:customStyle="1" w:styleId="D2013CC250264298AB8AB7DA0B0FAAD5">
    <w:name w:val="D2013CC250264298AB8AB7DA0B0FAAD5"/>
  </w:style>
  <w:style w:type="paragraph" w:customStyle="1" w:styleId="E1A11C8394B04973BDCA408D7161C33D">
    <w:name w:val="E1A11C8394B04973BDCA408D7161C33D"/>
  </w:style>
  <w:style w:type="paragraph" w:customStyle="1" w:styleId="C1F1542C04C54F9CB38E967CF972EB90">
    <w:name w:val="C1F1542C04C54F9CB38E967CF972EB90"/>
  </w:style>
  <w:style w:type="paragraph" w:customStyle="1" w:styleId="11D57ED956DE4EB1B63165336BA5D41F">
    <w:name w:val="11D57ED956DE4EB1B63165336BA5D41F"/>
  </w:style>
  <w:style w:type="paragraph" w:customStyle="1" w:styleId="F4FB752A68124C47AFFA5229B838CC8E">
    <w:name w:val="F4FB752A68124C47AFFA5229B838CC8E"/>
  </w:style>
  <w:style w:type="paragraph" w:customStyle="1" w:styleId="2FF20E3847934D5589775F70D9ACCE24">
    <w:name w:val="2FF20E3847934D5589775F70D9ACCE24"/>
  </w:style>
  <w:style w:type="paragraph" w:customStyle="1" w:styleId="443722E3EC0A435998DD055A43A6D06C">
    <w:name w:val="443722E3EC0A435998DD055A43A6D06C"/>
  </w:style>
  <w:style w:type="paragraph" w:customStyle="1" w:styleId="EBDB671FF01541D9B1F267378FB2DCA7">
    <w:name w:val="EBDB671FF01541D9B1F267378FB2DCA7"/>
  </w:style>
  <w:style w:type="paragraph" w:customStyle="1" w:styleId="9BFA43BA94F844A795455B427FB54AFB">
    <w:name w:val="9BFA43BA94F844A795455B427FB54AFB"/>
  </w:style>
  <w:style w:type="paragraph" w:customStyle="1" w:styleId="3A9BC729753F45E2866544CBE0722C9F">
    <w:name w:val="3A9BC729753F45E2866544CBE0722C9F"/>
  </w:style>
  <w:style w:type="paragraph" w:customStyle="1" w:styleId="C72B293A6DE943D78C87D328F6989C14">
    <w:name w:val="C72B293A6DE943D78C87D328F6989C14"/>
  </w:style>
  <w:style w:type="paragraph" w:customStyle="1" w:styleId="4F64D2E39DA7432B827D19879A0C7942">
    <w:name w:val="4F64D2E39DA7432B827D19879A0C7942"/>
  </w:style>
  <w:style w:type="paragraph" w:customStyle="1" w:styleId="CFDBCF2BC7E74092942127B658BCCC63">
    <w:name w:val="CFDBCF2BC7E74092942127B658BCCC63"/>
  </w:style>
  <w:style w:type="paragraph" w:customStyle="1" w:styleId="C28873DD5ADD4CB89632DBA5E5056117">
    <w:name w:val="C28873DD5ADD4CB89632DBA5E5056117"/>
  </w:style>
  <w:style w:type="paragraph" w:customStyle="1" w:styleId="4E2FC863C98B4DE2A3924F07FC49B42C">
    <w:name w:val="4E2FC863C98B4DE2A3924F07FC49B42C"/>
    <w:rsid w:val="00550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2016-04-25T00:00:00</PublishDate>
  <Abstract/>
  <CompanyAddress/>
  <CompanyPhone>843-774-1200</CompanyPhone>
  <CompanyFax/>
  <CompanyEmail>ElkinsP@dillon.k12.sc.us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27</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Elkins, Polly</dc:creator>
  <cp:keywords/>
  <cp:lastModifiedBy>Elkins, Polly</cp:lastModifiedBy>
  <cp:revision>3</cp:revision>
  <cp:lastPrinted>2016-04-25T14:25:00Z</cp:lastPrinted>
  <dcterms:created xsi:type="dcterms:W3CDTF">2016-04-25T14:02:00Z</dcterms:created>
  <dcterms:modified xsi:type="dcterms:W3CDTF">2016-04-25T14:29:00Z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